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4" w:rsidRDefault="009F552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Heather Kovar</w:t>
      </w:r>
    </w:p>
    <w:p w:rsidR="009F5524" w:rsidRDefault="009F552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9F5524" w:rsidRDefault="009F552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9F5524" w:rsidRDefault="009F5524" w:rsidP="00D84134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A5660A">
          <w:rPr>
            <w:rStyle w:val="Hyperlink"/>
            <w:sz w:val="28"/>
            <w:szCs w:val="28"/>
          </w:rPr>
          <w:t>Paul.brewer11@comcast.net</w:t>
        </w:r>
      </w:hyperlink>
    </w:p>
    <w:p w:rsidR="009F5524" w:rsidRPr="00D84134" w:rsidRDefault="009F552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AWARDS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2021 Best of the Best Reporter/Columnist Runner-Up</w:t>
      </w:r>
    </w:p>
    <w:p w:rsidR="009F5524" w:rsidRDefault="009F5524" w:rsidP="00D84134">
      <w:pPr>
        <w:spacing w:after="0" w:line="240" w:lineRule="auto"/>
      </w:pPr>
      <w:r>
        <w:t>2010-11 New York Emmy - Morning News Anchor</w:t>
      </w:r>
    </w:p>
    <w:p w:rsidR="009F5524" w:rsidRDefault="009F5524" w:rsidP="00D84134">
      <w:pPr>
        <w:spacing w:after="0" w:line="240" w:lineRule="auto"/>
      </w:pPr>
      <w:r>
        <w:t>2009 Edward R. Murrow Award- Feature Reporting</w:t>
      </w:r>
    </w:p>
    <w:p w:rsidR="009F5524" w:rsidRDefault="009F5524" w:rsidP="00D84134">
      <w:pPr>
        <w:spacing w:after="0" w:line="240" w:lineRule="auto"/>
      </w:pPr>
      <w:r>
        <w:t>2010 &amp; 2009 Fairfield County Readers’ Poll “Best TV Personality”</w:t>
      </w:r>
    </w:p>
    <w:p w:rsidR="009F5524" w:rsidRDefault="009F5524" w:rsidP="00D84134">
      <w:pPr>
        <w:spacing w:after="0" w:line="240" w:lineRule="auto"/>
      </w:pPr>
      <w:r>
        <w:t>2006-07 New York Emmy- On-Air Talent Commentary</w:t>
      </w:r>
    </w:p>
    <w:p w:rsidR="009F5524" w:rsidRDefault="009F5524" w:rsidP="00D84134">
      <w:pPr>
        <w:spacing w:after="0" w:line="240" w:lineRule="auto"/>
      </w:pPr>
      <w:r>
        <w:t>2009 &amp; 2008 Connecticut Press Club - Best Blog of the Year</w:t>
      </w:r>
    </w:p>
    <w:p w:rsidR="009F5524" w:rsidRDefault="009F5524" w:rsidP="00D84134">
      <w:pPr>
        <w:spacing w:after="0" w:line="240" w:lineRule="auto"/>
      </w:pPr>
      <w:r>
        <w:t>2007 Connecticut Associated Press Award - Feature-Quick Hit Reporting</w:t>
      </w:r>
    </w:p>
    <w:p w:rsidR="009F5524" w:rsidRDefault="009F5524" w:rsidP="00D84134">
      <w:pPr>
        <w:spacing w:after="0" w:line="240" w:lineRule="auto"/>
      </w:pPr>
      <w:r>
        <w:t>2007 Fairfield County Readers' Poll “Best Blog”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EXPERIENCE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ANCHOR/REPORTER</w:t>
      </w:r>
    </w:p>
    <w:p w:rsidR="009F5524" w:rsidRDefault="009F5524" w:rsidP="00D84134">
      <w:pPr>
        <w:spacing w:after="0" w:line="240" w:lineRule="auto"/>
      </w:pPr>
      <w:r>
        <w:t>WRGB, Albany, NY</w:t>
      </w:r>
    </w:p>
    <w:p w:rsidR="009F5524" w:rsidRDefault="009F5524" w:rsidP="00D84134">
      <w:pPr>
        <w:spacing w:after="0" w:line="240" w:lineRule="auto"/>
      </w:pPr>
      <w:r>
        <w:t>June 2016 to present</w:t>
      </w:r>
    </w:p>
    <w:p w:rsidR="009F5524" w:rsidRDefault="009F5524" w:rsidP="00D84134">
      <w:pPr>
        <w:spacing w:after="0" w:line="240" w:lineRule="auto"/>
      </w:pPr>
      <w:r>
        <w:t>Anchor weekend AM News.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ANCHOR/REPORTER</w:t>
      </w:r>
    </w:p>
    <w:p w:rsidR="009F5524" w:rsidRDefault="009F5524" w:rsidP="00D84134">
      <w:pPr>
        <w:spacing w:after="0" w:line="240" w:lineRule="auto"/>
      </w:pPr>
      <w:r>
        <w:t>WTEN, Albany, NY</w:t>
      </w:r>
    </w:p>
    <w:p w:rsidR="009F5524" w:rsidRDefault="009F5524" w:rsidP="00D84134">
      <w:pPr>
        <w:spacing w:after="0" w:line="240" w:lineRule="auto"/>
      </w:pPr>
      <w:r>
        <w:t>June 2014 to June 2016</w:t>
      </w:r>
    </w:p>
    <w:p w:rsidR="009F5524" w:rsidRDefault="009F5524" w:rsidP="00D84134">
      <w:pPr>
        <w:spacing w:after="0" w:line="240" w:lineRule="auto"/>
      </w:pPr>
      <w:r>
        <w:t>Brought in to start up news morning weekend newscast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REPORTER/FILL-IN</w:t>
      </w:r>
      <w:bookmarkStart w:id="0" w:name="_GoBack"/>
      <w:bookmarkEnd w:id="0"/>
      <w:r>
        <w:t xml:space="preserve"> ANCHOR</w:t>
      </w:r>
    </w:p>
    <w:p w:rsidR="009F5524" w:rsidRDefault="009F5524" w:rsidP="00D84134">
      <w:pPr>
        <w:spacing w:after="0" w:line="240" w:lineRule="auto"/>
      </w:pPr>
      <w:r>
        <w:t>KVUE Austin, TX</w:t>
      </w:r>
    </w:p>
    <w:p w:rsidR="009F5524" w:rsidRDefault="009F5524" w:rsidP="00D84134">
      <w:pPr>
        <w:spacing w:after="0" w:line="240" w:lineRule="auto"/>
      </w:pPr>
      <w:r>
        <w:t>Sept 2012- June 2014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FREELANCE CORRESPONDENT</w:t>
      </w:r>
    </w:p>
    <w:p w:rsidR="009F5524" w:rsidRDefault="009F5524" w:rsidP="00D84134">
      <w:pPr>
        <w:spacing w:after="0" w:line="240" w:lineRule="auto"/>
      </w:pPr>
      <w:r>
        <w:t>CBS Newspath London</w:t>
      </w:r>
    </w:p>
    <w:p w:rsidR="009F5524" w:rsidRDefault="009F5524" w:rsidP="00D84134">
      <w:pPr>
        <w:spacing w:after="0" w:line="240" w:lineRule="auto"/>
      </w:pPr>
      <w:r>
        <w:t>2011-2012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TV NEWS ANCHOR/REPORTER</w:t>
      </w:r>
    </w:p>
    <w:p w:rsidR="009F5524" w:rsidRDefault="009F5524" w:rsidP="00D84134">
      <w:pPr>
        <w:spacing w:after="0" w:line="240" w:lineRule="auto"/>
      </w:pPr>
      <w:r>
        <w:t>News 12 Connecticut</w:t>
      </w:r>
    </w:p>
    <w:p w:rsidR="009F5524" w:rsidRDefault="009F5524" w:rsidP="00D84134">
      <w:pPr>
        <w:spacing w:after="0" w:line="240" w:lineRule="auto"/>
      </w:pPr>
      <w:r>
        <w:t>2003-February 2011</w:t>
      </w:r>
    </w:p>
    <w:p w:rsidR="009F5524" w:rsidRDefault="009F5524" w:rsidP="00D84134">
      <w:pPr>
        <w:spacing w:after="0" w:line="240" w:lineRule="auto"/>
      </w:pPr>
      <w:r>
        <w:t>Anchored news 5:30-8:30 Mon- Fri in New York City market. Enterprise news reports. Used social media and blogs to connect with viewers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FREELANCE NEWS ANCHOR/REPORTER</w:t>
      </w:r>
    </w:p>
    <w:p w:rsidR="009F5524" w:rsidRDefault="009F5524" w:rsidP="00D84134">
      <w:pPr>
        <w:spacing w:after="0" w:line="240" w:lineRule="auto"/>
      </w:pPr>
      <w:r>
        <w:t>2002-2003 News 12 Network</w:t>
      </w:r>
    </w:p>
    <w:p w:rsidR="009F5524" w:rsidRDefault="009F5524" w:rsidP="00D84134">
      <w:pPr>
        <w:spacing w:after="0" w:line="240" w:lineRule="auto"/>
      </w:pPr>
      <w:r>
        <w:t>CT, Yonkers, Long Island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REUTERS TELEVISION</w:t>
      </w:r>
    </w:p>
    <w:p w:rsidR="009F5524" w:rsidRDefault="009F5524" w:rsidP="00D84134">
      <w:pPr>
        <w:spacing w:after="0" w:line="240" w:lineRule="auto"/>
      </w:pPr>
      <w:r>
        <w:t>NEW YORK, NEW YORK</w:t>
      </w:r>
    </w:p>
    <w:p w:rsidR="009F5524" w:rsidRDefault="009F5524" w:rsidP="00D84134">
      <w:pPr>
        <w:spacing w:after="0" w:line="240" w:lineRule="auto"/>
      </w:pPr>
      <w:r>
        <w:t>2002-2003</w:t>
      </w:r>
    </w:p>
    <w:p w:rsidR="009F5524" w:rsidRDefault="009F5524" w:rsidP="00D84134">
      <w:pPr>
        <w:spacing w:after="0" w:line="240" w:lineRule="auto"/>
      </w:pPr>
      <w:r>
        <w:t>Present Business reports from the NASDAQ and NYSE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FREELANCE REPORTER</w:t>
      </w:r>
    </w:p>
    <w:p w:rsidR="009F5524" w:rsidRDefault="009F5524" w:rsidP="00D84134">
      <w:pPr>
        <w:spacing w:after="0" w:line="240" w:lineRule="auto"/>
      </w:pPr>
      <w:r>
        <w:t>FOX 61</w:t>
      </w:r>
    </w:p>
    <w:p w:rsidR="009F5524" w:rsidRDefault="009F5524" w:rsidP="00D84134">
      <w:pPr>
        <w:spacing w:after="0" w:line="240" w:lineRule="auto"/>
      </w:pPr>
      <w:r>
        <w:t>HARTFORD, CT</w:t>
      </w:r>
    </w:p>
    <w:p w:rsidR="009F5524" w:rsidRDefault="009F5524" w:rsidP="00D84134">
      <w:pPr>
        <w:spacing w:after="0" w:line="240" w:lineRule="auto"/>
      </w:pPr>
      <w:r>
        <w:t>2002-2003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ANCHOR/POLITICAL TALK SHOW HOST</w:t>
      </w:r>
    </w:p>
    <w:p w:rsidR="009F5524" w:rsidRDefault="009F5524" w:rsidP="00D84134">
      <w:pPr>
        <w:spacing w:after="0" w:line="240" w:lineRule="auto"/>
      </w:pPr>
      <w:r>
        <w:t>RNN-TV, KINGSTON, NY</w:t>
      </w:r>
    </w:p>
    <w:p w:rsidR="009F5524" w:rsidRDefault="009F5524" w:rsidP="00D84134">
      <w:pPr>
        <w:spacing w:after="0" w:line="240" w:lineRule="auto"/>
      </w:pPr>
      <w:r>
        <w:t>2001-2002</w:t>
      </w:r>
    </w:p>
    <w:p w:rsidR="009F5524" w:rsidRDefault="009F5524" w:rsidP="00D84134">
      <w:pPr>
        <w:spacing w:after="0" w:line="240" w:lineRule="auto"/>
      </w:pPr>
      <w:r>
        <w:t>Co-host talk show featuring NYC region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ANCHOR/REPORTER</w:t>
      </w:r>
    </w:p>
    <w:p w:rsidR="009F5524" w:rsidRDefault="009F5524" w:rsidP="00D84134">
      <w:pPr>
        <w:spacing w:after="0" w:line="240" w:lineRule="auto"/>
      </w:pPr>
      <w:r>
        <w:t>WKTV NBC 2</w:t>
      </w:r>
    </w:p>
    <w:p w:rsidR="009F5524" w:rsidRDefault="009F5524" w:rsidP="00D84134">
      <w:pPr>
        <w:spacing w:after="0" w:line="240" w:lineRule="auto"/>
      </w:pPr>
      <w:r>
        <w:t>UTICA, NY</w:t>
      </w:r>
    </w:p>
    <w:p w:rsidR="009F5524" w:rsidRDefault="009F5524" w:rsidP="00D84134">
      <w:pPr>
        <w:spacing w:after="0" w:line="240" w:lineRule="auto"/>
      </w:pPr>
      <w:r>
        <w:t>1998-2001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FREELANCE ANCHOR/REPORTER</w:t>
      </w:r>
    </w:p>
    <w:p w:rsidR="009F5524" w:rsidRDefault="009F5524" w:rsidP="00D84134">
      <w:pPr>
        <w:spacing w:after="0" w:line="240" w:lineRule="auto"/>
      </w:pPr>
      <w:r>
        <w:t>PARAGON CABLE</w:t>
      </w:r>
    </w:p>
    <w:p w:rsidR="009F5524" w:rsidRDefault="009F5524" w:rsidP="00D84134">
      <w:pPr>
        <w:spacing w:after="0" w:line="240" w:lineRule="auto"/>
      </w:pPr>
      <w:r>
        <w:t>DALLAS, TX</w:t>
      </w:r>
    </w:p>
    <w:p w:rsidR="009F5524" w:rsidRDefault="009F5524" w:rsidP="00D84134">
      <w:pPr>
        <w:spacing w:after="0" w:line="240" w:lineRule="auto"/>
      </w:pPr>
      <w:r>
        <w:t>1997-1998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ASSIGNMENT MANAGER/WRITER</w:t>
      </w:r>
    </w:p>
    <w:p w:rsidR="009F5524" w:rsidRDefault="009F5524" w:rsidP="00D84134">
      <w:pPr>
        <w:spacing w:after="0" w:line="240" w:lineRule="auto"/>
      </w:pPr>
      <w:r>
        <w:t>KXAS-TV NBC 5</w:t>
      </w:r>
    </w:p>
    <w:p w:rsidR="009F5524" w:rsidRDefault="009F5524" w:rsidP="00D84134">
      <w:pPr>
        <w:spacing w:after="0" w:line="240" w:lineRule="auto"/>
      </w:pPr>
      <w:r>
        <w:t>1996-1998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ANCHOR/PRODUCER</w:t>
      </w:r>
    </w:p>
    <w:p w:rsidR="009F5524" w:rsidRDefault="009F5524" w:rsidP="00D84134">
      <w:pPr>
        <w:spacing w:after="0" w:line="240" w:lineRule="auto"/>
      </w:pPr>
      <w:r>
        <w:t>USA RADIO NETWORK</w:t>
      </w:r>
    </w:p>
    <w:p w:rsidR="009F5524" w:rsidRDefault="009F5524" w:rsidP="00D84134">
      <w:pPr>
        <w:spacing w:after="0" w:line="240" w:lineRule="auto"/>
      </w:pPr>
      <w:r>
        <w:t>DALLAS, TX</w:t>
      </w:r>
    </w:p>
    <w:p w:rsidR="009F5524" w:rsidRDefault="009F5524" w:rsidP="00D84134">
      <w:pPr>
        <w:spacing w:after="0" w:line="240" w:lineRule="auto"/>
      </w:pPr>
      <w:r>
        <w:t>1997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EDUCATION</w:t>
      </w:r>
    </w:p>
    <w:p w:rsidR="009F5524" w:rsidRDefault="009F5524" w:rsidP="00D84134">
      <w:pPr>
        <w:spacing w:after="0" w:line="240" w:lineRule="auto"/>
      </w:pPr>
      <w:r>
        <w:t>SOUTHERN METHODIST UNIVERSITY</w:t>
      </w:r>
    </w:p>
    <w:p w:rsidR="009F5524" w:rsidRDefault="009F5524" w:rsidP="00D84134">
      <w:pPr>
        <w:spacing w:after="0" w:line="240" w:lineRule="auto"/>
      </w:pPr>
      <w:r>
        <w:t>BA Journalism, BA Psych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  <w:r>
        <w:t>REGENTS COLLEGE, London</w:t>
      </w:r>
    </w:p>
    <w:p w:rsidR="009F5524" w:rsidRDefault="009F5524" w:rsidP="00D84134">
      <w:pPr>
        <w:spacing w:after="0" w:line="240" w:lineRule="auto"/>
      </w:pPr>
      <w:r>
        <w:t xml:space="preserve">Summer International Communications </w:t>
      </w: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</w:p>
    <w:p w:rsidR="009F5524" w:rsidRDefault="009F5524" w:rsidP="00D84134">
      <w:pPr>
        <w:spacing w:after="0" w:line="240" w:lineRule="auto"/>
      </w:pPr>
    </w:p>
    <w:sectPr w:rsidR="009F5524" w:rsidSect="0036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134"/>
    <w:rsid w:val="002A6693"/>
    <w:rsid w:val="00305722"/>
    <w:rsid w:val="00320A35"/>
    <w:rsid w:val="00367A3D"/>
    <w:rsid w:val="00604A3E"/>
    <w:rsid w:val="00715E9F"/>
    <w:rsid w:val="00807B67"/>
    <w:rsid w:val="008B6345"/>
    <w:rsid w:val="009F5524"/>
    <w:rsid w:val="00A5660A"/>
    <w:rsid w:val="00BE52E1"/>
    <w:rsid w:val="00D84134"/>
    <w:rsid w:val="00E06A7B"/>
    <w:rsid w:val="00E8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3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13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Kovar</dc:title>
  <dc:subject/>
  <dc:creator>Paul Brewer</dc:creator>
  <cp:keywords/>
  <dc:description/>
  <cp:lastModifiedBy>Owner</cp:lastModifiedBy>
  <cp:revision>2</cp:revision>
  <dcterms:created xsi:type="dcterms:W3CDTF">2022-02-19T18:04:00Z</dcterms:created>
  <dcterms:modified xsi:type="dcterms:W3CDTF">2022-02-19T18:04:00Z</dcterms:modified>
</cp:coreProperties>
</file>